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91" w:rsidRDefault="00093D91">
      <w:pP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11.75pt;width:474pt;height:51pt;z-index:251678208" fillcolor="black">
            <v:shadow color="#868686"/>
            <v:textpath style="font-family:&quot;Andalus&quot;;font-weight:bold;v-text-kern:t" trim="t" fitpath="t" string="Wagion Water Park"/>
          </v:shape>
        </w:pict>
      </w:r>
      <w:r>
        <w:rPr>
          <w:noProof/>
        </w:rPr>
        <w:pict>
          <v:shape id="_x0000_s1027" type="#_x0000_t136" style="position:absolute;margin-left:322.75pt;margin-top:477.75pt;width:90.65pt;height:27pt;z-index:251681280" fillcolor="black">
            <v:shadow color="#868686"/>
            <v:textpath style="font-family:&quot;Trebuchet MS&quot;;font-weight:bold;v-text-kern:t" trim="t" fitpath="t" string="Park"/>
          </v:shape>
        </w:pict>
      </w:r>
      <w:r>
        <w:rPr>
          <w:noProof/>
        </w:rPr>
        <w:pict>
          <v:shape id="_x0000_s1028" type="#_x0000_t136" style="position:absolute;margin-left:316.5pt;margin-top:446.1pt;width:102.5pt;height:29.15pt;z-index:251680256" fillcolor="black">
            <v:shadow color="#868686"/>
            <v:textpath style="font-family:&quot;Trebuchet MS&quot;;font-weight:bold;v-text-kern:t" trim="t" fitpath="t" string="Water"/>
          </v:shape>
        </w:pict>
      </w:r>
      <w:r>
        <w:rPr>
          <w:noProof/>
        </w:rPr>
        <w:pict>
          <v:shape id="_x0000_s1029" type="#_x0000_t136" style="position:absolute;margin-left:314.75pt;margin-top:417.25pt;width:108pt;height:29.15pt;z-index:251679232" fillcolor="black">
            <v:shadow color="#868686"/>
            <v:textpath style="font-family:&quot;Trebuchet MS&quot;;font-weight:bold;v-text-kern:t" trim="t" fitpath="t" string="Wagio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taran 2.jpg" style="position:absolute;margin-left:8.95pt;margin-top:523.85pt;width:151.2pt;height:134.05pt;z-index:251677184;visibility:visible">
            <v:imagedata r:id="rId7" o:title="" cropbottom="25773f" grayscale="t"/>
          </v:shape>
        </w:pict>
      </w:r>
      <w:r>
        <w:rPr>
          <w:noProof/>
        </w:rPr>
        <w:pict>
          <v:shape id="Picture 3" o:spid="_x0000_s1031" type="#_x0000_t75" alt="taran 3.jpg" style="position:absolute;margin-left:292.5pt;margin-top:414.35pt;width:154.05pt;height:104.15pt;z-index:251676160;visibility:visible;mso-wrap-distance-left:9.48pt;mso-wrap-distance-top:.96pt;mso-wrap-distance-right:3.29981mm;mso-wrap-distance-bottom:.57808mm">
            <v:imagedata r:id="rId8" o:title=""/>
            <o:lock v:ext="edit" aspectratio="f"/>
          </v:shape>
        </w:pict>
      </w:r>
      <w:r>
        <w:rPr>
          <w:noProof/>
        </w:rPr>
        <w:pict>
          <v:shape id="Picture 0" o:spid="_x0000_s1032" type="#_x0000_t75" alt="taran 1.gif" style="position:absolute;margin-left:11.45pt;margin-top:371.15pt;width:148.7pt;height:106.75pt;z-index:251675136;visibility:visible">
            <v:imagedata r:id="rId9" o:title="" gain="1.25" grayscale="t"/>
          </v:shape>
        </w:pict>
      </w:r>
      <w:r>
        <w:rPr>
          <w:noProof/>
        </w:rPr>
        <w:pict>
          <v:rect id="_x0000_s1033" style="position:absolute;margin-left:-1.5pt;margin-top:-4.5pt;width:474pt;height:9pt;z-index:251638272;mso-position-horizontal-relative:margin" filled="f" strokeweight="3pt">
            <w10:wrap anchorx="margin"/>
          </v:rect>
        </w:pict>
      </w:r>
      <w:r>
        <w:rPr>
          <w:noProof/>
        </w:rPr>
        <w:pict>
          <v:shape id="_x0000_s1034" type="#_x0000_t136" style="position:absolute;margin-left:263.25pt;margin-top:390.75pt;width:3.75pt;height:18pt;z-index:251674112">
            <v:shadow color="#868686"/>
            <v:textpath style="font-family:&quot;Trebuchet MS&quot;;font-weight:bold;v-text-kern:t" trim="t" fitpath="t" string="!"/>
          </v:shape>
        </w:pict>
      </w:r>
      <w:r>
        <w:rPr>
          <w:noProof/>
        </w:rPr>
        <w:pict>
          <v:rect id="_x0000_s1035" style="position:absolute;margin-left:261pt;margin-top:385.5pt;width:7.5pt;height:27pt;z-index:251673088" fillcolor="black"/>
        </w:pict>
      </w:r>
      <w:r>
        <w:rPr>
          <w:noProof/>
        </w:rPr>
        <w:pict>
          <v:rect id="_x0000_s1036" style="position:absolute;margin-left:261pt;margin-top:414.75pt;width:7.5pt;height:11.25pt;z-index:251670016" fillcolor="black"/>
        </w:pict>
      </w:r>
      <w:r>
        <w:rPr>
          <w:noProof/>
        </w:rPr>
        <w:pict>
          <v:rect id="_x0000_s1037" style="position:absolute;margin-left:261pt;margin-top:429pt;width:7.5pt;height:11.25pt;z-index:251668992" fillcolor="black"/>
        </w:pict>
      </w:r>
      <w:r>
        <w:rPr>
          <w:noProof/>
        </w:rPr>
        <w:pict>
          <v:rect id="_x0000_s1038" style="position:absolute;margin-left:261pt;margin-top:443.25pt;width:7.5pt;height:11.25pt;z-index:251667968" fillcolor="black"/>
        </w:pict>
      </w:r>
      <w:r>
        <w:rPr>
          <w:noProof/>
        </w:rPr>
        <w:pict>
          <v:rect id="_x0000_s1039" style="position:absolute;margin-left:261pt;margin-top:483.75pt;width:7.5pt;height:11.25pt;z-index:251666944" fillcolor="#7f7f7f"/>
        </w:pict>
      </w:r>
      <w:r>
        <w:rPr>
          <w:noProof/>
        </w:rPr>
        <w:pict>
          <v:rect id="_x0000_s1040" style="position:absolute;margin-left:261pt;margin-top:497.25pt;width:7.5pt;height:11.25pt;z-index:251665920" fillcolor="#7f7f7f"/>
        </w:pict>
      </w:r>
      <w:r>
        <w:rPr>
          <w:noProof/>
        </w:rPr>
        <w:pict>
          <v:rect id="_x0000_s1041" style="position:absolute;margin-left:261pt;margin-top:470.25pt;width:7.5pt;height:11.25pt;z-index:251672064" fillcolor="#7f7f7f"/>
        </w:pict>
      </w:r>
      <w:r>
        <w:rPr>
          <w:noProof/>
        </w:rPr>
        <w:pict>
          <v:rect id="_x0000_s1042" style="position:absolute;margin-left:261pt;margin-top:456.75pt;width:7.5pt;height:11.25pt;z-index:251671040" fillcolor="black"/>
        </w:pict>
      </w:r>
      <w:r>
        <w:rPr>
          <w:noProof/>
        </w:rPr>
        <w:pict>
          <v:rect id="_x0000_s1043" style="position:absolute;margin-left:261pt;margin-top:511.5pt;width:7.5pt;height:11.25pt;z-index:251663872" fillcolor="#7f7f7f"/>
        </w:pict>
      </w:r>
      <w:r>
        <w:rPr>
          <w:noProof/>
        </w:rPr>
        <w:pict>
          <v:shape id="_x0000_s1044" type="#_x0000_t136" style="position:absolute;margin-left:260.6pt;margin-top:408.3pt;width:39.75pt;height:9pt;rotation:270;z-index:251664896" fillcolor="black">
            <v:shadow color="#868686"/>
            <v:textpath style="font-family:&quot;EucrosiaUPC&quot;;font-weight:bold;v-text-kern:t" trim="t" fitpath="t" string="Loading..."/>
          </v:shape>
        </w:pict>
      </w:r>
      <w:r>
        <w:rPr>
          <w:noProof/>
        </w:rPr>
        <w:pict>
          <v:rect id="_x0000_s1045" style="position:absolute;margin-left:261pt;margin-top:525.75pt;width:7.5pt;height:11.25pt;z-index:251662848" fillcolor="#7f7f7f"/>
        </w:pict>
      </w:r>
      <w:r>
        <w:rPr>
          <w:noProof/>
        </w:rPr>
        <w:pict>
          <v:rect id="_x0000_s1046" style="position:absolute;margin-left:261pt;margin-top:539.25pt;width:7.5pt;height:11.25pt;z-index:251659776" fillcolor="#7f7f7f"/>
        </w:pict>
      </w:r>
      <w:r>
        <w:rPr>
          <w:noProof/>
        </w:rPr>
        <w:pict>
          <v:rect id="_x0000_s1047" style="position:absolute;margin-left:261pt;margin-top:553.5pt;width:7.5pt;height:11.25pt;z-index:251658752" fillcolor="#d8d8d8"/>
        </w:pict>
      </w:r>
      <w:r>
        <w:rPr>
          <w:noProof/>
        </w:rPr>
        <w:pict>
          <v:rect id="_x0000_s1048" style="position:absolute;margin-left:261pt;margin-top:567.75pt;width:7.5pt;height:11.25pt;z-index:251657728" fillcolor="#d8d8d8"/>
        </w:pict>
      </w:r>
      <w:r>
        <w:rPr>
          <w:noProof/>
        </w:rPr>
        <w:pict>
          <v:rect id="_x0000_s1049" style="position:absolute;margin-left:261pt;margin-top:581.25pt;width:7.5pt;height:11.25pt;z-index:251660800" fillcolor="#d8d8d8"/>
        </w:pict>
      </w:r>
      <w:r>
        <w:rPr>
          <w:noProof/>
        </w:rPr>
        <w:pict>
          <v:rect id="_x0000_s1050" style="position:absolute;margin-left:261pt;margin-top:594.75pt;width:7.5pt;height:11.25pt;z-index:251661824" fillcolor="#d8d8d8"/>
        </w:pict>
      </w:r>
      <w:r>
        <w:rPr>
          <w:noProof/>
        </w:rPr>
        <w:pict>
          <v:rect id="_x0000_s1051" style="position:absolute;margin-left:261pt;margin-top:608.25pt;width:7.5pt;height:11.25pt;z-index:251656704" fillcolor="#d8d8d8"/>
        </w:pict>
      </w:r>
      <w:r>
        <w:rPr>
          <w:noProof/>
        </w:rPr>
        <w:pict>
          <v:rect id="_x0000_s1052" style="position:absolute;margin-left:261pt;margin-top:621.75pt;width:7.5pt;height:11.25pt;z-index:251655680" fillcolor="#d8d8d8"/>
        </w:pict>
      </w:r>
      <w:r>
        <w:rPr>
          <w:noProof/>
        </w:rPr>
        <w:pict>
          <v:shape id="_x0000_s1053" type="#_x0000_t136" style="position:absolute;margin-left:120.95pt;margin-top:492.95pt;width:236.25pt;height:33.35pt;rotation:270;z-index:251654656" fillcolor="black">
            <v:shadow color="#868686"/>
            <v:textpath style="font-family:&quot;Trebuchet MS&quot;;font-weight:bold;v-text-kern:t" trim="t" fitpath="t" string="August Activities Overload"/>
          </v:shape>
        </w:pict>
      </w:r>
      <w:r>
        <w:rPr>
          <w:noProof/>
        </w:rPr>
        <w:pict>
          <v:roundrect id="_x0000_s1054" style="position:absolute;margin-left:220.5pt;margin-top:384.65pt;width:37.5pt;height:254.35pt;z-index:251652608;mso-position-horizontal-relative:margin" arcsize="10923f" filled="f" strokeweight="3pt">
            <v:textbox style="mso-next-textbox:#_x0000_s1054">
              <w:txbxContent>
                <w:p w:rsidR="00093D91" w:rsidRDefault="00093D91">
                  <w:pPr>
                    <w:rPr>
                      <w:rFonts w:ascii="Comic Sans MS" w:hAnsi="Comic Sans MS" w:cs="Comic Sans MS"/>
                    </w:rPr>
                  </w:pPr>
                </w:p>
                <w:p w:rsidR="00093D91" w:rsidRDefault="00093D91">
                  <w:pPr>
                    <w:rPr>
                      <w:rFonts w:ascii="Comic Sans MS" w:hAnsi="Comic Sans MS" w:cs="Comic Sans MS"/>
                    </w:rPr>
                  </w:pPr>
                </w:p>
              </w:txbxContent>
            </v:textbox>
            <w10:wrap anchorx="margin"/>
          </v:roundrect>
        </w:pict>
      </w:r>
      <w:r>
        <w:rPr>
          <w:noProof/>
        </w:rPr>
        <w:pict>
          <v:oval id="_x0000_s1055" style="position:absolute;margin-left:295.5pt;margin-top:391.5pt;width:143.65pt;height:140.25pt;z-index:251653632" filled="f" strokeweight="3pt"/>
        </w:pict>
      </w:r>
      <w:r>
        <w:rPr>
          <w:noProof/>
        </w:rPr>
        <w:pict>
          <v:oval id="_x0000_s1056" style="position:absolute;margin-left:288.75pt;margin-top:385.5pt;width:157.5pt;height:152.25pt;z-index:251650560" filled="f" strokeweight="3pt"/>
        </w:pict>
      </w:r>
      <w:r>
        <w:rPr>
          <w:noProof/>
        </w:rPr>
        <w:pict>
          <v:group id="_x0000_s1057" style="position:absolute;margin-left:298.9pt;margin-top:555.75pt;width:138.75pt;height:87pt;z-index:251649536" coordorigin="7718,12645" coordsize="2775,1740">
            <v:oval id="_x0000_s1058" style="position:absolute;left:7718;top:12645;width:2775;height:1740" strokeweight="2.25pt"/>
            <v:oval id="_x0000_s1059" style="position:absolute;left:7838;top:12780;width:2542;height:1470" strokeweight="2.25pt"/>
            <v:shape id="_x0000_s1060" type="#_x0000_t136" style="position:absolute;left:8085;top:13170;width:2085;height:750" fillcolor="black">
              <v:shadow color="#868686"/>
              <v:textpath style="font-family:&quot;Kristen ITC&quot;;v-text-kern:t" trim="t" fitpath="t" string="Activities &#10;Committee"/>
            </v:shape>
            <v:shape id="_x0000_s1061" type="#_x0000_t136" style="position:absolute;left:8707;top:12885;width:728;height:180" fillcolor="black">
              <v:shadow color="#868686"/>
              <v:textpath style="font-family:&quot;Kristen ITC&quot;;v-text-kern:t" trim="t" fitpath="t" string="2013"/>
            </v:shape>
            <v:oval id="_x0000_s1062" style="position:absolute;left:9510;top:12930;width:120;height:105" fillcolor="black"/>
            <v:oval id="_x0000_s1063" style="position:absolute;left:8505;top:12930;width:120;height:105" fillcolor="black"/>
            <v:oval id="_x0000_s1064" style="position:absolute;left:8490;top:13965;width:120;height:105" fillcolor="black"/>
            <v:oval id="_x0000_s1065" style="position:absolute;left:8730;top:13980;width:120;height:105" fillcolor="black"/>
            <v:oval id="_x0000_s1066" style="position:absolute;left:8970;top:13980;width:120;height:105" fillcolor="black"/>
            <v:oval id="_x0000_s1067" style="position:absolute;left:9210;top:13980;width:120;height:105" fillcolor="black"/>
            <v:oval id="_x0000_s1068" style="position:absolute;left:9450;top:13980;width:120;height:105" fillcolor="black"/>
            <v:oval id="_x0000_s1069" style="position:absolute;left:9690;top:13980;width:120;height:105" fillcolor="black"/>
          </v:group>
        </w:pict>
      </w:r>
      <w:r>
        <w:rPr>
          <w:noProof/>
        </w:rPr>
        <w:pict>
          <v:roundrect id="_x0000_s1070" style="position:absolute;margin-left:213.75pt;margin-top:377.15pt;width:59.25pt;height:268.6pt;z-index:251651584;mso-position-horizontal-relative:margin" arcsize="10923f" filled="f" strokeweight="3pt">
            <v:textbox style="mso-next-textbox:#_x0000_s1070">
              <w:txbxContent>
                <w:p w:rsidR="00093D91" w:rsidRDefault="00093D91">
                  <w:pPr>
                    <w:rPr>
                      <w:rFonts w:ascii="Comic Sans MS" w:hAnsi="Comic Sans MS" w:cs="Comic Sans MS"/>
                    </w:rPr>
                  </w:pPr>
                </w:p>
                <w:p w:rsidR="00093D91" w:rsidRDefault="00093D91">
                  <w:pPr>
                    <w:rPr>
                      <w:rFonts w:ascii="Comic Sans MS" w:hAnsi="Comic Sans MS" w:cs="Comic Sans MS"/>
                    </w:rPr>
                  </w:pPr>
                </w:p>
              </w:txbxContent>
            </v:textbox>
            <w10:wrap anchorx="margin"/>
          </v:roundrect>
        </w:pict>
      </w:r>
      <w:hyperlink r:id="rId10" w:history="1">
        <w:r>
          <w:rPr>
            <w:rFonts w:ascii="Times New Roman" w:hAnsi="Times New Roman" w:cs="Times New Roman"/>
            <w:noProof/>
            <w:color w:val="0000FF"/>
          </w:rPr>
          <w:pict>
            <v:shape id="irc_mi" o:spid="_x0000_i1025"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 style="width:211.5pt;height:206.25pt;visibility:visible" o:button="t">
              <v:fill o:detectmouseclick="t"/>
              <v:imagedata r:id="rId11" o:title=""/>
            </v:shape>
          </w:pict>
        </w:r>
      </w:hyperlink>
      <w:hyperlink r:id="rId12" w:history="1">
        <w:r>
          <w:rPr>
            <w:rFonts w:ascii="Times New Roman" w:hAnsi="Times New Roman" w:cs="Times New Roman"/>
            <w:noProof/>
            <w:color w:val="0000FF"/>
          </w:rPr>
          <w:pict>
            <v:shape id="_x0000_i1026"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 style="width:211.5pt;height:206.25pt;visibility:visible" o:button="t">
              <v:fill o:detectmouseclick="t"/>
              <v:imagedata r:id="rId11" o:title=""/>
            </v:shape>
          </w:pict>
        </w:r>
      </w:hyperlink>
      <w:hyperlink r:id="rId13" w:history="1">
        <w:r>
          <w:rPr>
            <w:rFonts w:ascii="Times New Roman" w:hAnsi="Times New Roman" w:cs="Times New Roman"/>
            <w:noProof/>
            <w:color w:val="0000FF"/>
          </w:rPr>
          <w:pict>
            <v:shape id="_x0000_i1027" type="#_x0000_t75" alt="http://www.clker.com/cliparts/5/9/c/2/1194984395619889880earth_globe_dan_gerhrads_01.svg.med.png" href="http://www.google.com/url?sa=i&amp;rct=j&amp;q=&amp;esrc=s&amp;frm=1&amp;source=images&amp;cd=&amp;cad=rja&amp;docid=PqJu1wjBXssHfM&amp;tbnid=KoP78HTcHQS5qM:&amp;ved=0CAUQjRw&amp;url=http://www.clker.com/clipart-2172.html&amp;ei=aXr4UZOpCrD_4AP-s4HoCA&amp;bvm=bv.49967636,d.dmg&amp;psig=AFQjCNECm0V3IAN8ISH1g0DfhdlzlsJAKw&amp;ust=13753251503811" style="width:222pt;height:219pt;visibility:visible" o:button="t">
              <v:fill o:detectmouseclick="t"/>
              <v:imagedata r:id="rId14" o:title=""/>
            </v:shape>
          </w:pict>
        </w:r>
      </w:hyperlink>
      <w:r>
        <w:rPr>
          <w:noProof/>
        </w:rPr>
        <w:pict>
          <v:rect id="_x0000_s1071" style="position:absolute;margin-left:-3pt;margin-top:77.25pt;width:295.5pt;height:268.5pt;z-index:251639296;mso-position-horizontal-relative:margin;mso-position-vertical-relative:text" filled="f" strokeweight="3pt">
            <w10:wrap anchorx="margin"/>
          </v:rect>
        </w:pict>
      </w:r>
      <w:r>
        <w:rPr>
          <w:noProof/>
        </w:rPr>
        <w:pict>
          <v:rect id="_x0000_s1072" style="position:absolute;margin-left:6.75pt;margin-top:87pt;width:275.25pt;height:247.5pt;z-index:251640320;mso-position-horizontal-relative:margin;mso-position-vertical-relative:text" filled="f" strokeweight="3pt">
            <v:textbox style="mso-next-textbox:#_x0000_s1072">
              <w:txbxContent>
                <w:p w:rsidR="00093D91" w:rsidRDefault="00093D91">
                  <w:pPr>
                    <w:rPr>
                      <w:rFonts w:ascii="Comic Sans MS" w:hAnsi="Comic Sans MS" w:cs="Comic Sans MS"/>
                      <w:sz w:val="28"/>
                      <w:szCs w:val="28"/>
                    </w:rPr>
                  </w:pPr>
                  <w:r>
                    <w:rPr>
                      <w:rFonts w:ascii="Comic Sans MS" w:hAnsi="Comic Sans MS" w:cs="Comic Sans MS"/>
                      <w:sz w:val="28"/>
                      <w:szCs w:val="28"/>
                    </w:rPr>
                    <w:tab/>
                    <w:t>This is it! The Wagion Water Park! Are you ready to get soaked to the bone? If so, this is the place to be!</w:t>
                  </w:r>
                </w:p>
                <w:p w:rsidR="00093D91" w:rsidRDefault="00093D91">
                  <w:pPr>
                    <w:rPr>
                      <w:rFonts w:ascii="Comic Sans MS" w:hAnsi="Comic Sans MS" w:cs="Comic Sans MS"/>
                      <w:sz w:val="28"/>
                      <w:szCs w:val="28"/>
                    </w:rPr>
                  </w:pPr>
                  <w:r>
                    <w:rPr>
                      <w:rFonts w:ascii="Comic Sans MS" w:hAnsi="Comic Sans MS" w:cs="Comic Sans MS"/>
                      <w:sz w:val="28"/>
                      <w:szCs w:val="28"/>
                    </w:rPr>
                    <w:tab/>
                    <w:t>Taking place at the Lake Side Parade Field, this is the perfect time and place to spend time drenching all of your friends with as much water that you can get your hands on!</w:t>
                  </w:r>
                </w:p>
                <w:p w:rsidR="00093D91" w:rsidRDefault="00093D91">
                  <w:pPr>
                    <w:rPr>
                      <w:rFonts w:ascii="Comic Sans MS" w:hAnsi="Comic Sans MS" w:cs="Comic Sans MS"/>
                      <w:sz w:val="28"/>
                      <w:szCs w:val="28"/>
                    </w:rPr>
                  </w:pPr>
                  <w:r>
                    <w:rPr>
                      <w:rFonts w:ascii="Comic Sans MS" w:hAnsi="Comic Sans MS" w:cs="Comic Sans MS"/>
                      <w:sz w:val="28"/>
                      <w:szCs w:val="28"/>
                    </w:rPr>
                    <w:tab/>
                    <w:t>BE PREPARED... to get soaked!</w:t>
                  </w:r>
                </w:p>
              </w:txbxContent>
            </v:textbox>
            <w10:wrap anchorx="margin"/>
          </v:rect>
        </w:pict>
      </w:r>
      <w:r>
        <w:rPr>
          <w:noProof/>
        </w:rPr>
        <w:pict>
          <v:rect id="_x0000_s1073" style="position:absolute;margin-left:7.25pt;margin-top:519.75pt;width:156.95pt;height:140.4pt;z-index:251648512;mso-position-horizontal-relative:margin;mso-position-vertical-relative:text" filled="f" strokeweight="3pt">
            <v:textbox style="mso-next-textbox:#_x0000_s1073">
              <w:txbxContent>
                <w:p w:rsidR="00093D91" w:rsidRDefault="00093D91">
                  <w:pPr>
                    <w:pStyle w:val="ListParagraph"/>
                    <w:rPr>
                      <w:rFonts w:ascii="Comic Sans MS" w:hAnsi="Comic Sans MS" w:cs="Comic Sans MS"/>
                      <w:b/>
                      <w:bCs/>
                    </w:rPr>
                  </w:pPr>
                </w:p>
              </w:txbxContent>
            </v:textbox>
            <w10:wrap anchorx="margin"/>
          </v:rect>
        </w:pict>
      </w:r>
      <w:r>
        <w:rPr>
          <w:noProof/>
        </w:rPr>
        <w:pict>
          <v:rect id="_x0000_s1074" style="position:absolute;margin-left:-3pt;margin-top:510pt;width:178.5pt;height:162pt;z-index:251647488;mso-position-horizontal-relative:margin;mso-position-vertical-relative:text" filled="f" strokeweight="3pt">
            <w10:wrap anchorx="margin"/>
          </v:rect>
        </w:pict>
      </w:r>
      <w:r>
        <w:rPr>
          <w:noProof/>
        </w:rPr>
        <w:pict>
          <v:rect id="_x0000_s1075" style="position:absolute;margin-left:7.25pt;margin-top:367.5pt;width:156.95pt;height:117.4pt;z-index:251646464;mso-position-horizontal-relative:margin;mso-position-vertical-relative:text" filled="f" strokeweight="3pt">
            <v:textbox style="mso-next-textbox:#_x0000_s1075">
              <w:txbxContent>
                <w:p w:rsidR="00093D91" w:rsidRDefault="00093D91">
                  <w:pPr>
                    <w:rPr>
                      <w:rFonts w:ascii="Comic Sans MS" w:hAnsi="Comic Sans MS" w:cs="Comic Sans MS"/>
                    </w:rPr>
                  </w:pPr>
                </w:p>
                <w:p w:rsidR="00093D91" w:rsidRDefault="00093D91">
                  <w:pPr>
                    <w:rPr>
                      <w:rFonts w:ascii="Comic Sans MS" w:hAnsi="Comic Sans MS" w:cs="Comic Sans MS"/>
                    </w:rPr>
                  </w:pPr>
                </w:p>
              </w:txbxContent>
            </v:textbox>
            <w10:wrap anchorx="margin"/>
          </v:rect>
        </w:pict>
      </w:r>
      <w:r>
        <w:rPr>
          <w:noProof/>
        </w:rPr>
        <w:pict>
          <v:rect id="_x0000_s1076" style="position:absolute;margin-left:-3pt;margin-top:357.75pt;width:178.5pt;height:138.75pt;z-index:251645440;mso-position-horizontal-relative:margin;mso-position-vertical-relative:text" filled="f" strokeweight="3pt">
            <w10:wrap anchorx="margin"/>
          </v:rect>
        </w:pict>
      </w:r>
      <w:r>
        <w:rPr>
          <w:noProof/>
        </w:rPr>
        <w:pict>
          <v:rect id="_x0000_s1077" style="position:absolute;margin-left:-1.5pt;margin-top:58.5pt;width:1in;height:9pt;z-index:251636224;mso-position-horizontal-relative:margin;mso-position-vertical-relative:text" filled="f" strokeweight="3pt">
            <w10:wrap anchorx="margin"/>
          </v:rect>
        </w:pict>
      </w:r>
      <w:r>
        <w:rPr>
          <w:noProof/>
        </w:rPr>
        <w:pict>
          <v:rect id="_x0000_s1078" style="position:absolute;margin-left:124.5pt;margin-top:58.5pt;width:349.5pt;height:9pt;z-index:251637248;mso-position-horizontal-relative:margin;mso-position-vertical-relative:text" filled="f" strokeweight="3pt">
            <w10:wrap anchorx="margin"/>
          </v:rect>
        </w:pict>
      </w:r>
      <w:r>
        <w:rPr>
          <w:noProof/>
        </w:rPr>
        <w:pict>
          <v:rect id="_x0000_s1079" style="position:absolute;margin-left:190.5pt;margin-top:357.75pt;width:283.5pt;height:314.25pt;z-index:251643392;mso-position-horizontal-relative:margin;mso-position-vertical-relative:text" filled="f" strokeweight="3pt">
            <w10:wrap anchorx="margin"/>
          </v:rect>
        </w:pict>
      </w:r>
      <w:r>
        <w:rPr>
          <w:noProof/>
        </w:rPr>
        <w:pict>
          <v:rect id="_x0000_s1080" style="position:absolute;margin-left:202.5pt;margin-top:367.5pt;width:261pt;height:289.65pt;z-index:251644416;mso-position-horizontal-relative:margin;mso-position-vertical-relative:text" filled="f" strokeweight="3pt">
            <v:textbox style="mso-next-textbox:#_x0000_s1080">
              <w:txbxContent>
                <w:p w:rsidR="00093D91" w:rsidRDefault="00093D91">
                  <w:pPr>
                    <w:rPr>
                      <w:rFonts w:ascii="Comic Sans MS" w:hAnsi="Comic Sans MS" w:cs="Comic Sans MS"/>
                    </w:rPr>
                  </w:pPr>
                </w:p>
                <w:p w:rsidR="00093D91" w:rsidRDefault="00093D91">
                  <w:pPr>
                    <w:rPr>
                      <w:rFonts w:ascii="Comic Sans MS" w:hAnsi="Comic Sans MS" w:cs="Comic Sans MS"/>
                    </w:rPr>
                  </w:pPr>
                </w:p>
              </w:txbxContent>
            </v:textbox>
            <w10:wrap anchorx="margin"/>
          </v:rect>
        </w:pict>
      </w:r>
      <w:r>
        <w:rPr>
          <w:noProof/>
        </w:rPr>
        <w:pict>
          <v:rect id="_x0000_s1081" style="position:absolute;margin-left:313.9pt;margin-top:87pt;width:151.2pt;height:247.5pt;z-index:251642368;mso-position-horizontal-relative:margin;mso-position-vertical-relative:text" filled="f" strokeweight="3pt">
            <v:textbox style="mso-next-textbox:#_x0000_s1081">
              <w:txbxContent>
                <w:p w:rsidR="00093D91" w:rsidRDefault="00093D91">
                  <w:pPr>
                    <w:jc w:val="both"/>
                    <w:rPr>
                      <w:rFonts w:ascii="Times New Roman" w:hAnsi="Times New Roman" w:cs="Times New Roman"/>
                      <w:sz w:val="28"/>
                      <w:szCs w:val="28"/>
                    </w:rPr>
                  </w:pPr>
                  <w:r>
                    <w:rPr>
                      <w:rFonts w:ascii="Times New Roman" w:hAnsi="Times New Roman" w:cs="Times New Roman"/>
                      <w:sz w:val="28"/>
                      <w:szCs w:val="28"/>
                    </w:rPr>
                    <w:tab/>
                  </w:r>
                  <w:r>
                    <w:rPr>
                      <w:sz w:val="28"/>
                      <w:szCs w:val="28"/>
                    </w:rPr>
                    <w:t>There will be a lot! Snacks, souvenirs, and other things available at the ON SITE Trading Post! Things like:</w:t>
                  </w:r>
                </w:p>
                <w:p w:rsidR="00093D91" w:rsidRDefault="00093D91">
                  <w:pPr>
                    <w:jc w:val="both"/>
                    <w:rPr>
                      <w:sz w:val="28"/>
                      <w:szCs w:val="28"/>
                    </w:rPr>
                  </w:pPr>
                  <w:r>
                    <w:rPr>
                      <w:rFonts w:ascii="Times New Roman" w:hAnsi="Times New Roman" w:cs="Times New Roman"/>
                      <w:sz w:val="28"/>
                      <w:szCs w:val="28"/>
                    </w:rPr>
                    <w:tab/>
                  </w:r>
                  <w:r>
                    <w:rPr>
                      <w:sz w:val="28"/>
                      <w:szCs w:val="28"/>
                    </w:rPr>
                    <w:t>- Pop/ Water</w:t>
                  </w:r>
                </w:p>
                <w:p w:rsidR="00093D91" w:rsidRDefault="00093D91">
                  <w:pPr>
                    <w:jc w:val="both"/>
                    <w:rPr>
                      <w:sz w:val="28"/>
                      <w:szCs w:val="28"/>
                    </w:rPr>
                  </w:pPr>
                  <w:r>
                    <w:rPr>
                      <w:sz w:val="28"/>
                      <w:szCs w:val="28"/>
                    </w:rPr>
                    <w:tab/>
                    <w:t>- Chips</w:t>
                  </w:r>
                </w:p>
                <w:p w:rsidR="00093D91" w:rsidRDefault="00093D91">
                  <w:pPr>
                    <w:jc w:val="both"/>
                    <w:rPr>
                      <w:sz w:val="28"/>
                      <w:szCs w:val="28"/>
                    </w:rPr>
                  </w:pPr>
                  <w:r>
                    <w:rPr>
                      <w:sz w:val="28"/>
                      <w:szCs w:val="28"/>
                    </w:rPr>
                    <w:tab/>
                    <w:t xml:space="preserve">- and Hot Dogs </w:t>
                  </w:r>
                </w:p>
                <w:p w:rsidR="00093D91" w:rsidRDefault="00093D91">
                  <w:pPr>
                    <w:jc w:val="both"/>
                    <w:rPr>
                      <w:rFonts w:ascii="Times New Roman" w:hAnsi="Times New Roman" w:cs="Times New Roman"/>
                      <w:sz w:val="28"/>
                      <w:szCs w:val="28"/>
                    </w:rPr>
                  </w:pPr>
                  <w:r>
                    <w:rPr>
                      <w:sz w:val="28"/>
                      <w:szCs w:val="28"/>
                    </w:rPr>
                    <w:t xml:space="preserve">will be available! </w:t>
                  </w:r>
                </w:p>
              </w:txbxContent>
            </v:textbox>
            <w10:wrap anchorx="margin"/>
          </v:rect>
        </w:pict>
      </w:r>
      <w:r>
        <w:rPr>
          <w:noProof/>
        </w:rPr>
        <w:pict>
          <v:rect id="_x0000_s1082" style="position:absolute;margin-left:304.5pt;margin-top:77.25pt;width:169.5pt;height:268.5pt;z-index:251641344;mso-position-horizontal-relative:margin;mso-position-vertical-relative:text" filled="f" strokeweight="3pt">
            <w10:wrap anchorx="margin"/>
          </v:rect>
        </w:pict>
      </w:r>
      <w:r>
        <w:rPr>
          <w:noProof/>
        </w:rPr>
        <w:pict>
          <v:rect id="_x0000_s1083" style="position:absolute;margin-left:-34.5pt;margin-top:-36pt;width:537pt;height:736.5pt;z-index:251635200;mso-position-horizontal-relative:margin;mso-position-vertical-relative:text" filled="f" strokeweight="3pt">
            <w10:wrap anchorx="margin"/>
          </v:rect>
        </w:pict>
      </w:r>
      <w:r>
        <w:rPr>
          <w:noProof/>
        </w:rPr>
        <w:pict>
          <v:rect id="_x0000_s1084" style="position:absolute;margin-left:-19.6pt;margin-top:-24pt;width:510.1pt;height:712.5pt;z-index:251634176;mso-position-horizontal-relative:margin;mso-position-vertical-relative:text" strokeweight="3pt">
            <w10:wrap anchorx="margin"/>
          </v:rect>
        </w:pict>
      </w:r>
    </w:p>
    <w:sectPr w:rsidR="00093D91" w:rsidSect="00093D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91" w:rsidRDefault="00093D9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93D91" w:rsidRDefault="00093D9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91" w:rsidRDefault="00093D9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93D91" w:rsidRDefault="00093D9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373"/>
    <w:multiLevelType w:val="hybridMultilevel"/>
    <w:tmpl w:val="98C66C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BA4246C"/>
    <w:multiLevelType w:val="hybridMultilevel"/>
    <w:tmpl w:val="DDD0EFD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D91"/>
    <w:rsid w:val="00093D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m/url?sa=i&amp;rct=j&amp;q=&amp;esrc=s&amp;frm=1&amp;source=images&amp;cd=&amp;cad=rja&amp;docid=PqJu1wjBXssHfM&amp;tbnid=KoP78HTcHQS5qM:&amp;ved=0CAUQjRw&amp;url=http://www.clker.com/clipart-2172.html&amp;ei=aXr4UZOpCrD_4AP-s4HoCA&amp;bvm=bv.49967636,d.dmg&amp;psig=AFQjCNECm0V3IAN8ISH1g0DfhdlzlsJAKw&amp;ust=13753251503811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146</Words>
  <Characters>837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Taran K. N. Winslow</dc:creator>
  <cp:keywords/>
  <dc:description/>
  <cp:lastModifiedBy>HP G60</cp:lastModifiedBy>
  <cp:revision>2</cp:revision>
  <dcterms:created xsi:type="dcterms:W3CDTF">2013-08-04T12:26:00Z</dcterms:created>
  <dcterms:modified xsi:type="dcterms:W3CDTF">2013-08-04T12:26:00Z</dcterms:modified>
</cp:coreProperties>
</file>