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59" w:rsidRDefault="009E6659">
      <w:pPr>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_x0000_s1026" type="#_x0000_t32" style="position:absolute;margin-left:6.75pt;margin-top:292.5pt;width:276.75pt;height:.05pt;z-index:251682816" o:connectortype="straight" strokeweight="3p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63.25pt;margin-top:390.75pt;width:3.75pt;height:18pt;z-index:251681792">
            <v:shadow color="#868686"/>
            <v:textpath style="font-family:&quot;Trebuchet MS&quot;;font-weight:bold;v-text-kern:t" trim="t" fitpath="t" string="!"/>
          </v:shape>
        </w:pict>
      </w:r>
      <w:r>
        <w:rPr>
          <w:noProof/>
        </w:rPr>
        <w:pict>
          <v:rect id="_x0000_s1028" style="position:absolute;margin-left:261pt;margin-top:385.5pt;width:7.5pt;height:27pt;z-index:251680768" fillcolor="black"/>
        </w:pict>
      </w:r>
      <w:r>
        <w:rPr>
          <w:noProof/>
        </w:rPr>
        <w:pict>
          <v:rect id="_x0000_s1029" style="position:absolute;margin-left:261pt;margin-top:414.75pt;width:7.5pt;height:11.25pt;z-index:251677696" fillcolor="black"/>
        </w:pict>
      </w:r>
      <w:r>
        <w:rPr>
          <w:noProof/>
        </w:rPr>
        <w:pict>
          <v:rect id="_x0000_s1030" style="position:absolute;margin-left:261pt;margin-top:429pt;width:7.5pt;height:11.25pt;z-index:251676672" fillcolor="black"/>
        </w:pict>
      </w:r>
      <w:r>
        <w:rPr>
          <w:noProof/>
        </w:rPr>
        <w:pict>
          <v:rect id="_x0000_s1031" style="position:absolute;margin-left:261pt;margin-top:443.25pt;width:7.5pt;height:11.25pt;z-index:251675648" fillcolor="black"/>
        </w:pict>
      </w:r>
      <w:r>
        <w:rPr>
          <w:noProof/>
        </w:rPr>
        <w:pict>
          <v:rect id="_x0000_s1032" style="position:absolute;margin-left:261pt;margin-top:483.75pt;width:7.5pt;height:11.25pt;z-index:251674624" fillcolor="#7f7f7f"/>
        </w:pict>
      </w:r>
      <w:r>
        <w:rPr>
          <w:noProof/>
        </w:rPr>
        <w:pict>
          <v:rect id="_x0000_s1033" style="position:absolute;margin-left:261pt;margin-top:497.25pt;width:7.5pt;height:11.25pt;z-index:251673600" fillcolor="#7f7f7f"/>
        </w:pict>
      </w:r>
      <w:r>
        <w:rPr>
          <w:noProof/>
        </w:rPr>
        <w:pict>
          <v:rect id="_x0000_s1034" style="position:absolute;margin-left:261pt;margin-top:470.25pt;width:7.5pt;height:11.25pt;z-index:251679744" fillcolor="#7f7f7f"/>
        </w:pict>
      </w:r>
      <w:r>
        <w:rPr>
          <w:noProof/>
        </w:rPr>
        <w:pict>
          <v:rect id="_x0000_s1035" style="position:absolute;margin-left:261pt;margin-top:456.75pt;width:7.5pt;height:11.25pt;z-index:251678720" fillcolor="black"/>
        </w:pict>
      </w:r>
      <w:r>
        <w:rPr>
          <w:noProof/>
        </w:rPr>
        <w:pict>
          <v:rect id="_x0000_s1036" style="position:absolute;margin-left:261pt;margin-top:511.5pt;width:7.5pt;height:11.25pt;z-index:251671552" fillcolor="#7f7f7f"/>
        </w:pict>
      </w:r>
      <w:r>
        <w:rPr>
          <w:noProof/>
        </w:rPr>
        <w:pict>
          <v:shape id="_x0000_s1037" type="#_x0000_t136" style="position:absolute;margin-left:260.6pt;margin-top:408.3pt;width:39.75pt;height:9pt;rotation:270;z-index:251672576" fillcolor="black">
            <v:shadow color="#868686"/>
            <v:textpath style="font-family:&quot;EucrosiaUPC&quot;;font-weight:bold;v-text-kern:t" trim="t" fitpath="t" string="Loading..."/>
          </v:shape>
        </w:pict>
      </w:r>
      <w:r>
        <w:rPr>
          <w:noProof/>
        </w:rPr>
        <w:pict>
          <v:rect id="_x0000_s1038" style="position:absolute;margin-left:261pt;margin-top:525.75pt;width:7.5pt;height:11.25pt;z-index:251670528" fillcolor="#7f7f7f"/>
        </w:pict>
      </w:r>
      <w:r>
        <w:rPr>
          <w:noProof/>
        </w:rPr>
        <w:pict>
          <v:rect id="_x0000_s1039" style="position:absolute;margin-left:261pt;margin-top:539.25pt;width:7.5pt;height:11.25pt;z-index:251667456" fillcolor="#7f7f7f"/>
        </w:pict>
      </w:r>
      <w:r>
        <w:rPr>
          <w:noProof/>
        </w:rPr>
        <w:pict>
          <v:rect id="_x0000_s1040" style="position:absolute;margin-left:261pt;margin-top:553.5pt;width:7.5pt;height:11.25pt;z-index:251666432" fillcolor="#d8d8d8"/>
        </w:pict>
      </w:r>
      <w:r>
        <w:rPr>
          <w:noProof/>
        </w:rPr>
        <w:pict>
          <v:rect id="_x0000_s1041" style="position:absolute;margin-left:261pt;margin-top:567.75pt;width:7.5pt;height:11.25pt;z-index:251665408" fillcolor="#d8d8d8"/>
        </w:pict>
      </w:r>
      <w:r>
        <w:rPr>
          <w:noProof/>
        </w:rPr>
        <w:pict>
          <v:rect id="_x0000_s1042" style="position:absolute;margin-left:261pt;margin-top:581.25pt;width:7.5pt;height:11.25pt;z-index:251668480" fillcolor="#d8d8d8"/>
        </w:pict>
      </w:r>
      <w:r>
        <w:rPr>
          <w:noProof/>
        </w:rPr>
        <w:pict>
          <v:rect id="_x0000_s1043" style="position:absolute;margin-left:261pt;margin-top:594.75pt;width:7.5pt;height:11.25pt;z-index:251669504" fillcolor="#d8d8d8"/>
        </w:pict>
      </w:r>
      <w:r>
        <w:rPr>
          <w:noProof/>
        </w:rPr>
        <w:pict>
          <v:rect id="_x0000_s1044" style="position:absolute;margin-left:261pt;margin-top:608.25pt;width:7.5pt;height:11.25pt;z-index:251664384" fillcolor="#d8d8d8"/>
        </w:pict>
      </w:r>
      <w:r>
        <w:rPr>
          <w:noProof/>
        </w:rPr>
        <w:pict>
          <v:rect id="_x0000_s1045" style="position:absolute;margin-left:261pt;margin-top:621.75pt;width:7.5pt;height:11.25pt;z-index:251663360" fillcolor="#d8d8d8"/>
        </w:pict>
      </w:r>
      <w:r>
        <w:rPr>
          <w:noProof/>
        </w:rPr>
        <w:pict>
          <v:shape id="_x0000_s1046" type="#_x0000_t136" style="position:absolute;margin-left:120.95pt;margin-top:492.95pt;width:236.25pt;height:33.35pt;rotation:270;z-index:251662336" fillcolor="black">
            <v:shadow color="#868686"/>
            <v:textpath style="font-family:&quot;Trebuchet MS&quot;;font-weight:bold;v-text-kern:t" trim="t" fitpath="t" string="August Activities Overload"/>
          </v:shape>
        </w:pict>
      </w:r>
      <w:r>
        <w:rPr>
          <w:noProof/>
        </w:rPr>
        <w:pict>
          <v:roundrect id="_x0000_s1047" style="position:absolute;margin-left:220.5pt;margin-top:384.65pt;width:37.5pt;height:254.35pt;z-index:251658240;mso-position-horizontal-relative:margin" arcsize="10923f" filled="f" strokeweight="3pt">
            <v:textbox style="mso-next-textbox:#_x0000_s1047">
              <w:txbxContent>
                <w:p w:rsidR="009E6659" w:rsidRDefault="009E6659">
                  <w:pPr>
                    <w:rPr>
                      <w:rFonts w:ascii="Comic Sans MS" w:hAnsi="Comic Sans MS" w:cs="Comic Sans MS"/>
                    </w:rPr>
                  </w:pPr>
                </w:p>
                <w:p w:rsidR="009E6659" w:rsidRDefault="009E6659">
                  <w:pPr>
                    <w:rPr>
                      <w:rFonts w:ascii="Comic Sans MS" w:hAnsi="Comic Sans MS" w:cs="Comic Sans MS"/>
                    </w:rPr>
                  </w:pPr>
                </w:p>
              </w:txbxContent>
            </v:textbox>
            <w10:wrap anchorx="margin"/>
          </v:round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alt="http://www.wpclipart.com/space/more_earth/earth_clip_art_2.png" href="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 style="position:absolute;margin-left:341.95pt;margin-top:461.8pt;width:32.15pt;height:60.5pt;z-index:251661312;visibility:visible" o:button="t">
            <v:fill o:detectmouseclick="t"/>
            <v:imagedata r:id="rId7" o:title=""/>
            <o:lock v:ext="edit" aspectratio="f"/>
          </v:shape>
        </w:pict>
      </w:r>
      <w:r>
        <w:rPr>
          <w:noProof/>
        </w:rPr>
        <w:pict>
          <v:shape id="_x0000_s1049" type="#_x0000_t75" alt="http://www.wpclipart.com/space/more_earth/earth_clip_art_2.png" href="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 style="position:absolute;margin-left:387.75pt;margin-top:430.5pt;width:22.35pt;height:21.75pt;z-index:251660288;visibility:visible" o:button="t">
            <v:fill o:detectmouseclick="t"/>
            <v:imagedata r:id="rId8" o:title="" gain="109227f" grayscale="t"/>
          </v:shape>
        </w:pict>
      </w:r>
      <w:r>
        <w:rPr>
          <w:noProof/>
        </w:rPr>
        <w:pict>
          <v:shape id="_x0000_s1050" type="#_x0000_t136" style="position:absolute;margin-left:338.25pt;margin-top:485.25pt;width:63.75pt;height:20.25pt;z-index:251654144" fillcolor="black">
            <v:shadow color="#868686"/>
            <v:textpath style="font-family:&quot;Trebuchet MS&quot;;font-weight:bold;v-text-kern:t" trim="t" fitpath="t" string="Fair"/>
          </v:shape>
        </w:pict>
      </w:r>
      <w:r>
        <w:rPr>
          <w:noProof/>
        </w:rPr>
        <w:pict>
          <v:shape id="_x0000_s1051" type="#_x0000_t136" style="position:absolute;margin-left:317.25pt;margin-top:460.15pt;width:97.5pt;height:20.25pt;z-index:251655168" fillcolor="black">
            <v:shadow color="#868686"/>
            <v:textpath style="font-family:&quot;Trebuchet MS&quot;;font-weight:bold;v-text-kern:t" trim="t" fitpath="t" string="World"/>
          </v:shape>
        </w:pict>
      </w:r>
      <w:r>
        <w:rPr>
          <w:noProof/>
        </w:rPr>
        <w:pict>
          <v:shape id="_x0000_s1052" type="#_x0000_t136" style="position:absolute;margin-left:307.15pt;margin-top:428.25pt;width:123pt;height:27.75pt;z-index:251653120" fillcolor="black">
            <v:shadow color="#868686"/>
            <v:textpath style="font-family:&quot;Trebuchet MS&quot;;font-weight:bold;v-text-kern:t" trim="t" fitpath="t" string="Wagion"/>
          </v:shape>
        </w:pict>
      </w:r>
      <w:r>
        <w:rPr>
          <w:noProof/>
        </w:rPr>
        <w:pict>
          <v:oval id="_x0000_s1053" style="position:absolute;margin-left:295.5pt;margin-top:391.5pt;width:143.65pt;height:140.25pt;z-index:251659264" filled="f" strokeweight="3pt"/>
        </w:pict>
      </w:r>
      <w:r>
        <w:rPr>
          <w:noProof/>
        </w:rPr>
        <w:pict>
          <v:oval id="_x0000_s1054" style="position:absolute;margin-left:288.75pt;margin-top:385.5pt;width:157.5pt;height:152.25pt;z-index:251656192" filled="f" strokeweight="3pt"/>
        </w:pict>
      </w:r>
      <w:r>
        <w:rPr>
          <w:noProof/>
        </w:rPr>
        <w:pict>
          <v:group id="_x0000_s1055" style="position:absolute;margin-left:298.9pt;margin-top:555.75pt;width:138.75pt;height:87pt;z-index:251652096" coordorigin="7718,12645" coordsize="2775,1740">
            <v:oval id="_x0000_s1056" style="position:absolute;left:7718;top:12645;width:2775;height:1740" strokeweight="2.25pt"/>
            <v:oval id="_x0000_s1057" style="position:absolute;left:7838;top:12780;width:2542;height:1470" strokeweight="2.25pt"/>
            <v:shape id="_x0000_s1058" type="#_x0000_t136" style="position:absolute;left:8085;top:13170;width:2085;height:750" fillcolor="black">
              <v:shadow color="#868686"/>
              <v:textpath style="font-family:&quot;Kristen ITC&quot;;v-text-kern:t" trim="t" fitpath="t" string="Activities &#10;Committee"/>
            </v:shape>
            <v:shape id="_x0000_s1059" type="#_x0000_t136" style="position:absolute;left:8707;top:12885;width:728;height:180" fillcolor="black">
              <v:shadow color="#868686"/>
              <v:textpath style="font-family:&quot;Kristen ITC&quot;;v-text-kern:t" trim="t" fitpath="t" string="2013"/>
            </v:shape>
            <v:oval id="_x0000_s1060" style="position:absolute;left:9510;top:12930;width:120;height:105" fillcolor="black"/>
            <v:oval id="_x0000_s1061" style="position:absolute;left:8505;top:12930;width:120;height:105" fillcolor="black"/>
            <v:oval id="_x0000_s1062" style="position:absolute;left:8490;top:13965;width:120;height:105" fillcolor="black"/>
            <v:oval id="_x0000_s1063" style="position:absolute;left:8730;top:13980;width:120;height:105" fillcolor="black"/>
            <v:oval id="_x0000_s1064" style="position:absolute;left:8970;top:13980;width:120;height:105" fillcolor="black"/>
            <v:oval id="_x0000_s1065" style="position:absolute;left:9210;top:13980;width:120;height:105" fillcolor="black"/>
            <v:oval id="_x0000_s1066" style="position:absolute;left:9450;top:13980;width:120;height:105" fillcolor="black"/>
            <v:oval id="_x0000_s1067" style="position:absolute;left:9690;top:13980;width:120;height:105" fillcolor="black"/>
          </v:group>
        </w:pict>
      </w:r>
      <w:r>
        <w:rPr>
          <w:noProof/>
        </w:rPr>
        <w:pict>
          <v:roundrect id="_x0000_s1068" style="position:absolute;margin-left:213.75pt;margin-top:377.15pt;width:59.25pt;height:268.6pt;z-index:251657216;mso-position-horizontal-relative:margin" arcsize="10923f" filled="f" strokeweight="3pt">
            <v:textbox style="mso-next-textbox:#_x0000_s1068">
              <w:txbxContent>
                <w:p w:rsidR="009E6659" w:rsidRDefault="009E6659">
                  <w:pPr>
                    <w:rPr>
                      <w:rFonts w:ascii="Comic Sans MS" w:hAnsi="Comic Sans MS" w:cs="Comic Sans MS"/>
                    </w:rPr>
                  </w:pPr>
                </w:p>
                <w:p w:rsidR="009E6659" w:rsidRDefault="009E6659">
                  <w:pPr>
                    <w:rPr>
                      <w:rFonts w:ascii="Comic Sans MS" w:hAnsi="Comic Sans MS" w:cs="Comic Sans MS"/>
                    </w:rPr>
                  </w:pPr>
                </w:p>
              </w:txbxContent>
            </v:textbox>
            <w10:wrap anchorx="margin"/>
          </v:roundrect>
        </w:pict>
      </w:r>
      <w:r>
        <w:rPr>
          <w:noProof/>
        </w:rPr>
        <w:pict>
          <v:shape id="irc_mi" o:spid="_x0000_s1069" type="#_x0000_t75" alt="http://thumbs.dreamstime.com/z/country-fair-clipart-set-eps-20048943.jpg" href="http://www.google.com/url?sa=i&amp;rct=j&amp;q=fair cliprt&amp;source=images&amp;cd=&amp;cad=rja&amp;docid=qpjoFeU5T3XpwM&amp;tbnid=esf0fK5kRMJlHM:&amp;ved=0CAUQjRw&amp;url=http://www.dreamstime.com/stock-photos-country-fair-clipart-set-eps-image20048943&amp;ei=L3X4UamtCsv54AOehIDYBA&amp;bvm=bv.49967636,d.dmg&amp;psig=AFQjCNGIaYCIanGKKU19PweJQibD2t2UEQ&amp;ust=137532381416391" style="position:absolute;margin-left:12pt;margin-top:371.25pt;width:144.75pt;height:109.5pt;z-index:251651072;visibility:visible" o:button="t">
            <v:fill o:detectmouseclick="t"/>
            <v:imagedata r:id="rId9" o:title="" gain="109227f" grayscale="t"/>
          </v:shape>
        </w:pict>
      </w:r>
      <w:hyperlink r:id="rId10" w:history="1">
        <w:r>
          <w:rPr>
            <w:rFonts w:ascii="Times New Roman" w:hAnsi="Times New Roman" w:cs="Times New Roman"/>
            <w:noProof/>
            <w:color w:val="0000FF"/>
          </w:rPr>
          <w:pict>
            <v:shape id="irc_mi" o:spid="_x0000_i1025" type="#_x0000_t75" alt="http://www.wpclipart.com/space/more_earth/earth_clip_art_2.png" href="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 style="width:211.5pt;height:206.25pt;visibility:visible" o:button="t">
              <v:fill o:detectmouseclick="t"/>
              <v:imagedata r:id="rId11" o:title=""/>
            </v:shape>
          </w:pict>
        </w:r>
      </w:hyperlink>
      <w:hyperlink r:id="rId12" w:history="1">
        <w:r>
          <w:rPr>
            <w:rFonts w:ascii="Times New Roman" w:hAnsi="Times New Roman" w:cs="Times New Roman"/>
            <w:noProof/>
            <w:color w:val="0000FF"/>
          </w:rPr>
          <w:pict>
            <v:shape id="_x0000_i1026" type="#_x0000_t75" alt="http://www.wpclipart.com/space/more_earth/earth_clip_art_2.png" href="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 style="width:211.5pt;height:206.25pt;visibility:visible" o:button="t">
              <v:fill o:detectmouseclick="t"/>
              <v:imagedata r:id="rId11" o:title=""/>
            </v:shape>
          </w:pict>
        </w:r>
      </w:hyperlink>
      <w:hyperlink r:id="rId13" w:history="1">
        <w:r>
          <w:rPr>
            <w:rFonts w:ascii="Times New Roman" w:hAnsi="Times New Roman" w:cs="Times New Roman"/>
            <w:noProof/>
            <w:color w:val="0000FF"/>
          </w:rPr>
          <w:pict>
            <v:shape id="_x0000_i1027" type="#_x0000_t75" alt="http://www.wpclipart.com/space/more_earth/earth_clip_art_2.png" href="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 style="width:211.5pt;height:206.25pt;visibility:visible" o:button="t">
              <v:fill o:detectmouseclick="t"/>
              <v:imagedata r:id="rId11" o:title=""/>
            </v:shape>
          </w:pict>
        </w:r>
      </w:hyperlink>
      <w:hyperlink r:id="rId14" w:history="1">
        <w:r>
          <w:rPr>
            <w:rFonts w:ascii="Times New Roman" w:hAnsi="Times New Roman" w:cs="Times New Roman"/>
            <w:noProof/>
            <w:color w:val="0000FF"/>
          </w:rPr>
          <w:pict>
            <v:shape id="_x0000_i1028" type="#_x0000_t75" alt="http://www.wpclipart.com/space/more_earth/earth_clip_art_2.png" href="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 style="width:211.5pt;height:206.25pt;visibility:visible" o:button="t">
              <v:fill o:detectmouseclick="t"/>
              <v:imagedata r:id="rId11" o:title=""/>
            </v:shape>
          </w:pict>
        </w:r>
      </w:hyperlink>
      <w:hyperlink r:id="rId15" w:history="1">
        <w:r>
          <w:rPr>
            <w:rFonts w:ascii="Times New Roman" w:hAnsi="Times New Roman" w:cs="Times New Roman"/>
            <w:noProof/>
            <w:color w:val="0000FF"/>
          </w:rPr>
          <w:pict>
            <v:shape id="_x0000_i1029" type="#_x0000_t75" alt="http://www.clker.com/cliparts/5/9/c/2/1194984395619889880earth_globe_dan_gerhrads_01.svg.med.png" href="http://www.google.com/url?sa=i&amp;rct=j&amp;q=&amp;esrc=s&amp;frm=1&amp;source=images&amp;cd=&amp;cad=rja&amp;docid=PqJu1wjBXssHfM&amp;tbnid=KoP78HTcHQS5qM:&amp;ved=0CAUQjRw&amp;url=http://www.clker.com/clipart-2172.html&amp;ei=aXr4UZOpCrD_4AP-s4HoCA&amp;bvm=bv.49967636,d.dmg&amp;psig=AFQjCNECm0V3IAN8ISH1g0DfhdlzlsJAKw&amp;ust=137532515038112" style="width:224.25pt;height:221.25pt;visibility:visible" o:button="t">
              <v:fill o:detectmouseclick="t"/>
              <v:imagedata r:id="rId16" o:title=""/>
            </v:shape>
          </w:pict>
        </w:r>
      </w:hyperlink>
      <w:r>
        <w:rPr>
          <w:noProof/>
        </w:rPr>
        <w:pict>
          <v:rect id="_x0000_s1070" style="position:absolute;margin-left:-3pt;margin-top:77.25pt;width:295.5pt;height:268.5pt;z-index:251640832;mso-position-horizontal-relative:margin;mso-position-vertical-relative:text" filled="f" strokeweight="3pt">
            <w10:wrap anchorx="margin"/>
          </v:rect>
        </w:pict>
      </w:r>
      <w:r>
        <w:rPr>
          <w:noProof/>
        </w:rPr>
        <w:pict>
          <v:rect id="_x0000_s1071" style="position:absolute;margin-left:6.75pt;margin-top:87pt;width:275.25pt;height:247.5pt;z-index:251641856;mso-position-horizontal-relative:margin;mso-position-vertical-relative:text" filled="f" strokeweight="3pt">
            <v:textbox style="mso-next-textbox:#_x0000_s1071">
              <w:txbxContent>
                <w:p w:rsidR="009E6659" w:rsidRDefault="009E6659">
                  <w:pPr>
                    <w:rPr>
                      <w:rFonts w:ascii="Comic Sans MS" w:hAnsi="Comic Sans MS" w:cs="Comic Sans MS"/>
                    </w:rPr>
                  </w:pPr>
                  <w:r>
                    <w:rPr>
                      <w:rFonts w:ascii="Comic Sans MS" w:hAnsi="Comic Sans MS" w:cs="Comic Sans MS"/>
                    </w:rPr>
                    <w:tab/>
                    <w:t>Are you ready for The 2nd Annual Wagion World Fair? Are you ready to make Wagion History !?! This is going to be the biggest, the baddest, the most amazing thing you have ever seen!</w:t>
                  </w:r>
                </w:p>
                <w:p w:rsidR="009E6659" w:rsidRDefault="009E6659">
                  <w:pPr>
                    <w:rPr>
                      <w:rFonts w:ascii="Comic Sans MS" w:hAnsi="Comic Sans MS" w:cs="Comic Sans MS"/>
                    </w:rPr>
                  </w:pPr>
                  <w:r>
                    <w:rPr>
                      <w:rFonts w:ascii="Comic Sans MS" w:hAnsi="Comic Sans MS" w:cs="Comic Sans MS"/>
                    </w:rPr>
                    <w:tab/>
                    <w:t xml:space="preserve">With all the great Snacks, Games, Rides, and so many other things to do, you are going to go insane! </w:t>
                  </w:r>
                </w:p>
                <w:p w:rsidR="009E6659" w:rsidRDefault="009E6659">
                  <w:pPr>
                    <w:rPr>
                      <w:rFonts w:ascii="Comic Sans MS" w:hAnsi="Comic Sans MS" w:cs="Comic Sans MS"/>
                    </w:rPr>
                  </w:pPr>
                  <w:r>
                    <w:rPr>
                      <w:rFonts w:ascii="Comic Sans MS" w:hAnsi="Comic Sans MS" w:cs="Comic Sans MS"/>
                    </w:rPr>
                    <w:tab/>
                    <w:t>I hope you are ready for the best night of your life!</w:t>
                  </w:r>
                </w:p>
                <w:p w:rsidR="009E6659" w:rsidRDefault="009E6659">
                  <w:pPr>
                    <w:rPr>
                      <w:rFonts w:ascii="Comic Sans MS" w:hAnsi="Comic Sans MS" w:cs="Comic Sans MS"/>
                    </w:rPr>
                  </w:pPr>
                  <w:r>
                    <w:rPr>
                      <w:rFonts w:ascii="Comic Sans MS" w:hAnsi="Comic Sans MS" w:cs="Comic Sans MS"/>
                    </w:rPr>
                    <w:t>*Don't forget your tickets from registration!!</w:t>
                  </w:r>
                </w:p>
              </w:txbxContent>
            </v:textbox>
            <w10:wrap anchorx="margin"/>
          </v:rect>
        </w:pict>
      </w:r>
      <w:r>
        <w:rPr>
          <w:noProof/>
        </w:rPr>
        <w:pict>
          <v:rect id="_x0000_s1072" style="position:absolute;margin-left:7.25pt;margin-top:519.75pt;width:156.95pt;height:140.4pt;z-index:251650048;mso-position-horizontal-relative:margin;mso-position-vertical-relative:text" filled="f" strokeweight="3pt">
            <v:textbox style="mso-next-textbox:#_x0000_s1072">
              <w:txbxContent>
                <w:p w:rsidR="009E6659" w:rsidRDefault="009E6659">
                  <w:pPr>
                    <w:spacing w:line="240" w:lineRule="auto"/>
                    <w:rPr>
                      <w:rFonts w:ascii="Comic Sans MS" w:hAnsi="Comic Sans MS" w:cs="Comic Sans MS"/>
                      <w:b/>
                      <w:bCs/>
                      <w:sz w:val="24"/>
                      <w:szCs w:val="24"/>
                    </w:rPr>
                  </w:pPr>
                  <w:r>
                    <w:rPr>
                      <w:rFonts w:ascii="Comic Sans MS" w:hAnsi="Comic Sans MS" w:cs="Comic Sans MS"/>
                      <w:b/>
                      <w:bCs/>
                      <w:sz w:val="24"/>
                      <w:szCs w:val="24"/>
                    </w:rPr>
                    <w:t>Snacks:</w:t>
                  </w:r>
                </w:p>
                <w:p w:rsidR="009E6659" w:rsidRDefault="009E6659">
                  <w:pPr>
                    <w:pStyle w:val="ListParagraph"/>
                    <w:numPr>
                      <w:ilvl w:val="0"/>
                      <w:numId w:val="2"/>
                    </w:numPr>
                    <w:spacing w:line="240" w:lineRule="auto"/>
                    <w:rPr>
                      <w:rFonts w:ascii="Comic Sans MS" w:hAnsi="Comic Sans MS" w:cs="Comic Sans MS"/>
                      <w:b/>
                      <w:bCs/>
                    </w:rPr>
                  </w:pPr>
                  <w:r>
                    <w:rPr>
                      <w:rFonts w:ascii="Comic Sans MS" w:hAnsi="Comic Sans MS" w:cs="Comic Sans MS"/>
                      <w:b/>
                      <w:bCs/>
                    </w:rPr>
                    <w:t>Philly Cheese Steak Hoagies</w:t>
                  </w:r>
                </w:p>
                <w:p w:rsidR="009E6659" w:rsidRDefault="009E6659">
                  <w:pPr>
                    <w:pStyle w:val="ListParagraph"/>
                    <w:numPr>
                      <w:ilvl w:val="0"/>
                      <w:numId w:val="2"/>
                    </w:numPr>
                    <w:spacing w:line="240" w:lineRule="auto"/>
                    <w:rPr>
                      <w:rFonts w:ascii="Comic Sans MS" w:hAnsi="Comic Sans MS" w:cs="Comic Sans MS"/>
                      <w:b/>
                      <w:bCs/>
                    </w:rPr>
                  </w:pPr>
                  <w:r>
                    <w:rPr>
                      <w:rFonts w:ascii="Comic Sans MS" w:hAnsi="Comic Sans MS" w:cs="Comic Sans MS"/>
                      <w:b/>
                      <w:bCs/>
                    </w:rPr>
                    <w:t>POPCORN!</w:t>
                  </w:r>
                </w:p>
                <w:p w:rsidR="009E6659" w:rsidRDefault="009E6659">
                  <w:pPr>
                    <w:pStyle w:val="ListParagraph"/>
                    <w:numPr>
                      <w:ilvl w:val="0"/>
                      <w:numId w:val="2"/>
                    </w:numPr>
                    <w:spacing w:line="240" w:lineRule="auto"/>
                    <w:rPr>
                      <w:rFonts w:ascii="Comic Sans MS" w:hAnsi="Comic Sans MS" w:cs="Comic Sans MS"/>
                      <w:b/>
                      <w:bCs/>
                    </w:rPr>
                  </w:pPr>
                  <w:r>
                    <w:rPr>
                      <w:rFonts w:ascii="Comic Sans MS" w:hAnsi="Comic Sans MS" w:cs="Comic Sans MS"/>
                      <w:b/>
                      <w:bCs/>
                    </w:rPr>
                    <w:t>*Pizza will be sold at the ON SITE Trading Post</w:t>
                  </w:r>
                </w:p>
              </w:txbxContent>
            </v:textbox>
            <w10:wrap anchorx="margin"/>
          </v:rect>
        </w:pict>
      </w:r>
      <w:r>
        <w:rPr>
          <w:noProof/>
        </w:rPr>
        <w:pict>
          <v:rect id="_x0000_s1073" style="position:absolute;margin-left:-3pt;margin-top:510pt;width:178.5pt;height:162pt;z-index:251649024;mso-position-horizontal-relative:margin;mso-position-vertical-relative:text" filled="f" strokeweight="3pt">
            <w10:wrap anchorx="margin"/>
          </v:rect>
        </w:pict>
      </w:r>
      <w:r>
        <w:rPr>
          <w:noProof/>
        </w:rPr>
        <w:pict>
          <v:rect id="_x0000_s1074" style="position:absolute;margin-left:7.25pt;margin-top:367.5pt;width:156.95pt;height:117.4pt;z-index:251648000;mso-position-horizontal-relative:margin;mso-position-vertical-relative:text" filled="f" strokeweight="3pt">
            <v:textbox style="mso-next-textbox:#_x0000_s1074">
              <w:txbxContent>
                <w:p w:rsidR="009E6659" w:rsidRDefault="009E6659">
                  <w:pPr>
                    <w:rPr>
                      <w:rFonts w:ascii="Comic Sans MS" w:hAnsi="Comic Sans MS" w:cs="Comic Sans MS"/>
                    </w:rPr>
                  </w:pPr>
                </w:p>
                <w:p w:rsidR="009E6659" w:rsidRDefault="009E6659">
                  <w:pPr>
                    <w:rPr>
                      <w:rFonts w:ascii="Comic Sans MS" w:hAnsi="Comic Sans MS" w:cs="Comic Sans MS"/>
                    </w:rPr>
                  </w:pPr>
                </w:p>
              </w:txbxContent>
            </v:textbox>
            <w10:wrap anchorx="margin"/>
          </v:rect>
        </w:pict>
      </w:r>
      <w:r>
        <w:rPr>
          <w:noProof/>
        </w:rPr>
        <w:pict>
          <v:rect id="_x0000_s1075" style="position:absolute;margin-left:-3pt;margin-top:357.75pt;width:178.5pt;height:138.75pt;z-index:251646976;mso-position-horizontal-relative:margin;mso-position-vertical-relative:text" filled="f" strokeweight="3pt">
            <w10:wrap anchorx="margin"/>
          </v:rect>
        </w:pict>
      </w:r>
      <w:r>
        <w:rPr>
          <w:noProof/>
        </w:rPr>
        <w:pict>
          <v:rect id="_x0000_s1076" style="position:absolute;margin-left:-1.5pt;margin-top:58.5pt;width:1in;height:9pt;z-index:251635712;mso-position-horizontal-relative:margin;mso-position-vertical-relative:text" filled="f" strokeweight="3pt">
            <w10:wrap anchorx="margin"/>
          </v:rect>
        </w:pict>
      </w:r>
      <w:r>
        <w:rPr>
          <w:noProof/>
        </w:rPr>
        <w:pict>
          <v:rect id="_x0000_s1077" style="position:absolute;margin-left:-1.5pt;margin-top:-4.5pt;width:165pt;height:9pt;z-index:251637760;mso-position-horizontal-relative:margin;mso-position-vertical-relative:text" filled="f" strokeweight="3pt">
            <w10:wrap anchorx="margin"/>
          </v:rect>
        </w:pict>
      </w:r>
      <w:r>
        <w:rPr>
          <w:noProof/>
        </w:rPr>
        <w:pict>
          <v:shape id="_x0000_s1078" type="#_x0000_t136" style="position:absolute;margin-left:-1.5pt;margin-top:13.5pt;width:474pt;height:51pt;z-index:251634688;mso-position-horizontal-relative:text;mso-position-vertical-relative:text" fillcolor="black">
            <v:shadow color="#868686"/>
            <v:textpath style="font-family:&quot;Andalus&quot;;font-weight:bold;v-text-kern:t" trim="t" fitpath="t" string="Wagion World Fair"/>
          </v:shape>
        </w:pict>
      </w:r>
      <w:r>
        <w:rPr>
          <w:noProof/>
        </w:rPr>
        <w:pict>
          <v:rect id="_x0000_s1079" style="position:absolute;margin-left:124.5pt;margin-top:58.5pt;width:349.5pt;height:9pt;z-index:251636736;mso-position-horizontal-relative:margin;mso-position-vertical-relative:text" filled="f" strokeweight="3pt">
            <w10:wrap anchorx="margin"/>
          </v:rect>
        </w:pict>
      </w:r>
      <w:r>
        <w:rPr>
          <w:noProof/>
        </w:rPr>
        <w:pict>
          <v:rect id="_x0000_s1080" style="position:absolute;margin-left:190.5pt;margin-top:357.75pt;width:283.5pt;height:314.25pt;z-index:251644928;mso-position-horizontal-relative:margin;mso-position-vertical-relative:text" filled="f" strokeweight="3pt">
            <w10:wrap anchorx="margin"/>
          </v:rect>
        </w:pict>
      </w:r>
      <w:r>
        <w:rPr>
          <w:noProof/>
        </w:rPr>
        <w:pict>
          <v:rect id="_x0000_s1081" style="position:absolute;margin-left:202.5pt;margin-top:367.5pt;width:261pt;height:289.65pt;z-index:251645952;mso-position-horizontal-relative:margin;mso-position-vertical-relative:text" filled="f" strokeweight="3pt">
            <v:textbox style="mso-next-textbox:#_x0000_s1081">
              <w:txbxContent>
                <w:p w:rsidR="009E6659" w:rsidRDefault="009E6659">
                  <w:pPr>
                    <w:rPr>
                      <w:rFonts w:ascii="Comic Sans MS" w:hAnsi="Comic Sans MS" w:cs="Comic Sans MS"/>
                    </w:rPr>
                  </w:pPr>
                </w:p>
                <w:p w:rsidR="009E6659" w:rsidRDefault="009E6659">
                  <w:pPr>
                    <w:rPr>
                      <w:rFonts w:ascii="Comic Sans MS" w:hAnsi="Comic Sans MS" w:cs="Comic Sans MS"/>
                    </w:rPr>
                  </w:pPr>
                </w:p>
              </w:txbxContent>
            </v:textbox>
            <w10:wrap anchorx="margin"/>
          </v:rect>
        </w:pict>
      </w:r>
      <w:r>
        <w:rPr>
          <w:noProof/>
        </w:rPr>
        <w:pict>
          <v:rect id="_x0000_s1082" style="position:absolute;margin-left:313.9pt;margin-top:87pt;width:151.2pt;height:247.5pt;z-index:251643904;mso-position-horizontal-relative:margin;mso-position-vertical-relative:text" filled="f" strokeweight="3pt">
            <v:textbox style="mso-next-textbox:#_x0000_s1082">
              <w:txbxContent>
                <w:p w:rsidR="009E6659" w:rsidRDefault="009E6659">
                  <w:pPr>
                    <w:rPr>
                      <w:rFonts w:ascii="Comic Sans MS" w:hAnsi="Comic Sans MS" w:cs="Comic Sans MS"/>
                      <w:sz w:val="24"/>
                      <w:szCs w:val="24"/>
                    </w:rPr>
                  </w:pPr>
                  <w:r>
                    <w:rPr>
                      <w:rFonts w:ascii="Comic Sans MS" w:hAnsi="Comic Sans MS" w:cs="Comic Sans MS"/>
                      <w:sz w:val="24"/>
                      <w:szCs w:val="24"/>
                    </w:rPr>
                    <w:t>Games and Rides at the Wagion World Fair consist of:</w:t>
                  </w:r>
                </w:p>
                <w:p w:rsidR="009E6659" w:rsidRDefault="009E6659">
                  <w:pPr>
                    <w:pStyle w:val="ListParagraph"/>
                    <w:numPr>
                      <w:ilvl w:val="0"/>
                      <w:numId w:val="1"/>
                    </w:numPr>
                    <w:rPr>
                      <w:rFonts w:ascii="Comic Sans MS" w:hAnsi="Comic Sans MS" w:cs="Comic Sans MS"/>
                    </w:rPr>
                  </w:pPr>
                  <w:r>
                    <w:rPr>
                      <w:rFonts w:ascii="Comic Sans MS" w:hAnsi="Comic Sans MS" w:cs="Comic Sans MS"/>
                    </w:rPr>
                    <w:t>Dunk Tank</w:t>
                  </w:r>
                </w:p>
                <w:p w:rsidR="009E6659" w:rsidRDefault="009E6659">
                  <w:pPr>
                    <w:pStyle w:val="ListParagraph"/>
                    <w:numPr>
                      <w:ilvl w:val="0"/>
                      <w:numId w:val="1"/>
                    </w:numPr>
                    <w:rPr>
                      <w:rFonts w:ascii="Comic Sans MS" w:hAnsi="Comic Sans MS" w:cs="Comic Sans MS"/>
                    </w:rPr>
                  </w:pPr>
                  <w:r>
                    <w:rPr>
                      <w:rFonts w:ascii="Comic Sans MS" w:hAnsi="Comic Sans MS" w:cs="Comic Sans MS"/>
                    </w:rPr>
                    <w:t>Ring Toss</w:t>
                  </w:r>
                </w:p>
                <w:p w:rsidR="009E6659" w:rsidRDefault="009E6659">
                  <w:pPr>
                    <w:pStyle w:val="ListParagraph"/>
                    <w:numPr>
                      <w:ilvl w:val="0"/>
                      <w:numId w:val="1"/>
                    </w:numPr>
                    <w:rPr>
                      <w:rFonts w:ascii="Comic Sans MS" w:hAnsi="Comic Sans MS" w:cs="Comic Sans MS"/>
                    </w:rPr>
                  </w:pPr>
                  <w:r>
                    <w:rPr>
                      <w:rFonts w:ascii="Comic Sans MS" w:hAnsi="Comic Sans MS" w:cs="Comic Sans MS"/>
                    </w:rPr>
                    <w:t>Bottle Knock Down</w:t>
                  </w:r>
                </w:p>
                <w:p w:rsidR="009E6659" w:rsidRDefault="009E6659">
                  <w:pPr>
                    <w:pStyle w:val="ListParagraph"/>
                    <w:numPr>
                      <w:ilvl w:val="0"/>
                      <w:numId w:val="1"/>
                    </w:numPr>
                    <w:rPr>
                      <w:rFonts w:ascii="Comic Sans MS" w:hAnsi="Comic Sans MS" w:cs="Comic Sans MS"/>
                    </w:rPr>
                  </w:pPr>
                  <w:r>
                    <w:rPr>
                      <w:rFonts w:ascii="Comic Sans MS" w:hAnsi="Comic Sans MS" w:cs="Comic Sans MS"/>
                    </w:rPr>
                    <w:t>Football Toss</w:t>
                  </w:r>
                </w:p>
                <w:p w:rsidR="009E6659" w:rsidRDefault="009E6659">
                  <w:pPr>
                    <w:pStyle w:val="ListParagraph"/>
                    <w:numPr>
                      <w:ilvl w:val="0"/>
                      <w:numId w:val="1"/>
                    </w:numPr>
                    <w:rPr>
                      <w:rFonts w:ascii="Comic Sans MS" w:hAnsi="Comic Sans MS" w:cs="Comic Sans MS"/>
                    </w:rPr>
                  </w:pPr>
                  <w:r>
                    <w:rPr>
                      <w:rFonts w:ascii="Comic Sans MS" w:hAnsi="Comic Sans MS" w:cs="Comic Sans MS"/>
                    </w:rPr>
                    <w:t>Balloon Darts</w:t>
                  </w:r>
                </w:p>
                <w:p w:rsidR="009E6659" w:rsidRDefault="009E6659">
                  <w:pPr>
                    <w:pStyle w:val="ListParagraph"/>
                    <w:numPr>
                      <w:ilvl w:val="0"/>
                      <w:numId w:val="1"/>
                    </w:numPr>
                    <w:rPr>
                      <w:rFonts w:ascii="Comic Sans MS" w:hAnsi="Comic Sans MS" w:cs="Comic Sans MS"/>
                    </w:rPr>
                  </w:pPr>
                  <w:r>
                    <w:rPr>
                      <w:rFonts w:ascii="Comic Sans MS" w:hAnsi="Comic Sans MS" w:cs="Comic Sans MS"/>
                    </w:rPr>
                    <w:t>Basketball Toss</w:t>
                  </w:r>
                </w:p>
                <w:p w:rsidR="009E6659" w:rsidRDefault="009E6659">
                  <w:pPr>
                    <w:pStyle w:val="ListParagraph"/>
                    <w:numPr>
                      <w:ilvl w:val="0"/>
                      <w:numId w:val="1"/>
                    </w:numPr>
                    <w:rPr>
                      <w:rFonts w:ascii="Comic Sans MS" w:hAnsi="Comic Sans MS" w:cs="Comic Sans MS"/>
                    </w:rPr>
                  </w:pPr>
                  <w:r>
                    <w:rPr>
                      <w:rFonts w:ascii="Comic Sans MS" w:hAnsi="Comic Sans MS" w:cs="Comic Sans MS"/>
                    </w:rPr>
                    <w:t>Duck Pond</w:t>
                  </w:r>
                </w:p>
                <w:p w:rsidR="009E6659" w:rsidRDefault="009E6659">
                  <w:pPr>
                    <w:pStyle w:val="ListParagraph"/>
                    <w:numPr>
                      <w:ilvl w:val="0"/>
                      <w:numId w:val="1"/>
                    </w:numPr>
                    <w:rPr>
                      <w:rFonts w:ascii="Comic Sans MS" w:hAnsi="Comic Sans MS" w:cs="Comic Sans MS"/>
                    </w:rPr>
                  </w:pPr>
                  <w:r>
                    <w:rPr>
                      <w:rFonts w:ascii="Comic Sans MS" w:hAnsi="Comic Sans MS" w:cs="Comic Sans MS"/>
                    </w:rPr>
                    <w:t>Baseball Pitch</w:t>
                  </w:r>
                </w:p>
                <w:p w:rsidR="009E6659" w:rsidRDefault="009E6659">
                  <w:pPr>
                    <w:pStyle w:val="ListParagraph"/>
                    <w:rPr>
                      <w:rFonts w:ascii="Comic Sans MS" w:hAnsi="Comic Sans MS" w:cs="Comic Sans MS"/>
                    </w:rPr>
                  </w:pPr>
                  <w:r>
                    <w:rPr>
                      <w:rFonts w:ascii="Comic Sans MS" w:hAnsi="Comic Sans MS" w:cs="Comic Sans MS"/>
                    </w:rPr>
                    <w:t xml:space="preserve">          AND MORE!</w:t>
                  </w:r>
                </w:p>
              </w:txbxContent>
            </v:textbox>
            <w10:wrap anchorx="margin"/>
          </v:rect>
        </w:pict>
      </w:r>
      <w:r>
        <w:rPr>
          <w:noProof/>
        </w:rPr>
        <w:pict>
          <v:rect id="_x0000_s1083" style="position:absolute;margin-left:304.5pt;margin-top:77.25pt;width:169.5pt;height:268.5pt;z-index:251642880;mso-position-horizontal-relative:margin;mso-position-vertical-relative:text" filled="f" strokeweight="3pt">
            <w10:wrap anchorx="margin"/>
          </v:rect>
        </w:pict>
      </w:r>
      <w:r>
        <w:rPr>
          <w:noProof/>
        </w:rPr>
        <w:pict>
          <v:rect id="_x0000_s1084" style="position:absolute;margin-left:4in;margin-top:-4.5pt;width:186pt;height:9pt;z-index:251638784;mso-position-horizontal-relative:margin;mso-position-vertical-relative:text" filled="f" strokeweight="3pt">
            <w10:wrap anchorx="margin"/>
          </v:rect>
        </w:pict>
      </w:r>
      <w:r>
        <w:rPr>
          <w:noProof/>
        </w:rPr>
        <w:pict>
          <v:shape id="_x0000_s1085" type="#_x0000_t136" style="position:absolute;margin-left:171pt;margin-top:-13.5pt;width:112.5pt;height:21pt;z-index:251639808;mso-position-horizontal-relative:text;mso-position-vertical-relative:text" fillcolor="black">
            <v:shadow color="#868686"/>
            <v:textpath style="font-family:&quot;Freestyle Script&quot;;v-text-kern:t" trim="t" fitpath="t" string="2nd Annual"/>
          </v:shape>
        </w:pict>
      </w:r>
      <w:r>
        <w:rPr>
          <w:noProof/>
        </w:rPr>
        <w:pict>
          <v:rect id="_x0000_s1086" style="position:absolute;margin-left:-34.5pt;margin-top:-36pt;width:537pt;height:736.5pt;z-index:251633664;mso-position-horizontal-relative:margin;mso-position-vertical-relative:text" filled="f" strokeweight="3pt">
            <w10:wrap anchorx="margin"/>
          </v:rect>
        </w:pict>
      </w:r>
      <w:r>
        <w:rPr>
          <w:noProof/>
        </w:rPr>
        <w:pict>
          <v:rect id="_x0000_s1087" style="position:absolute;margin-left:-19.6pt;margin-top:-24pt;width:510.1pt;height:712.5pt;z-index:251632640;mso-position-horizontal-relative:margin;mso-position-vertical-relative:text" strokeweight="3pt">
            <w10:wrap anchorx="margin"/>
          </v:rect>
        </w:pict>
      </w:r>
    </w:p>
    <w:sectPr w:rsidR="009E6659" w:rsidSect="009E66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59" w:rsidRDefault="009E665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E6659" w:rsidRDefault="009E665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59" w:rsidRDefault="009E665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E6659" w:rsidRDefault="009E665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7373"/>
    <w:multiLevelType w:val="hybridMultilevel"/>
    <w:tmpl w:val="98C66C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BA4246C"/>
    <w:multiLevelType w:val="hybridMultilevel"/>
    <w:tmpl w:val="DDD0EFD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659"/>
    <w:rsid w:val="009E66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google.com/url?sa=i&amp;rct=j&amp;q=&amp;esrc=s&amp;frm=1&amp;source=images&amp;cd=&amp;cad=rja&amp;docid=PqJu1wjBXssHfM&amp;tbnid=KoP78HTcHQS5qM:&amp;ved=0CAUQjRw&amp;url=http://www.clker.com/clipart-2172.html&amp;ei=aXr4UZOpCrD_4AP-s4HoCA&amp;bvm=bv.49967636,d.dmg&amp;psig=AFQjCNECm0V3IAN8ISH1g0DfhdlzlsJAKw&amp;ust=1375325150381122" TargetMode="External"/><Relationship Id="rId10" Type="http://schemas.openxmlformats.org/officeDocument/2006/relationships/hyperlink" Target="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m/url?sa=i&amp;rct=j&amp;q=&amp;esrc=s&amp;frm=1&amp;source=images&amp;cd=&amp;cad=rja&amp;docid=QCHI5ZbxJYc6sM&amp;tbnid=64zhTxdQn_ODYM:&amp;ved=0CAUQjRw&amp;url=http://www.wpclipart.com/space/more_earth/earth_clip_art_2.png.html&amp;ei=m3_4Uc7VEZL84AONvIGIAw&amp;bvm=bv.49967636,d.dmg&amp;psig=AFQjCNECm0V3IAN8ISH1g0DfhdlzlsJAKw&amp;ust=137532515038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244</Words>
  <Characters>1395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Taran K. N. Winslow</dc:creator>
  <cp:keywords/>
  <dc:description/>
  <cp:lastModifiedBy>HP G60</cp:lastModifiedBy>
  <cp:revision>2</cp:revision>
  <dcterms:created xsi:type="dcterms:W3CDTF">2013-08-03T13:52:00Z</dcterms:created>
  <dcterms:modified xsi:type="dcterms:W3CDTF">2013-08-03T13:52:00Z</dcterms:modified>
</cp:coreProperties>
</file>